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0D45" w14:textId="77777777" w:rsidR="00944B8E" w:rsidRDefault="00944B8E" w:rsidP="00944B8E">
      <w:pPr>
        <w:ind w:left="3969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</w:p>
    <w:p w14:paraId="66AEA029" w14:textId="77777777" w:rsidR="00944B8E" w:rsidRPr="00976805" w:rsidRDefault="00944B8E" w:rsidP="00976805">
      <w:pPr>
        <w:ind w:left="4962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Formulaire à compléter et à nous renvoyer par mail à : </w:t>
      </w:r>
    </w:p>
    <w:p w14:paraId="54432CD2" w14:textId="77777777" w:rsidR="00944B8E" w:rsidRPr="00976805" w:rsidRDefault="007F1EA8" w:rsidP="00976805">
      <w:pPr>
        <w:ind w:left="4962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hyperlink r:id="rId7" w:history="1">
        <w:r w:rsidR="00944B8E" w:rsidRPr="00976805">
          <w:rPr>
            <w:rStyle w:val="Lienhypertexte"/>
            <w:rFonts w:asciiTheme="minorHAnsi" w:hAnsiTheme="minorHAnsi" w:cstheme="minorHAnsi"/>
            <w:b/>
            <w:sz w:val="18"/>
            <w:szCs w:val="20"/>
            <w:lang w:val="fr-BE"/>
          </w:rPr>
          <w:t>s.sports-loisirs@amisdesaveugles.org</w:t>
        </w:r>
      </w:hyperlink>
      <w:r w:rsidR="00944B8E"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  </w:t>
      </w:r>
      <w:r w:rsidR="00944B8E" w:rsidRPr="00976805">
        <w:rPr>
          <w:rFonts w:asciiTheme="minorHAnsi" w:hAnsiTheme="minorHAnsi" w:cstheme="minorHAnsi"/>
          <w:b/>
          <w:sz w:val="18"/>
          <w:szCs w:val="20"/>
          <w:lang w:val="fr-BE"/>
        </w:rPr>
        <w:br/>
        <w:t>ou à l’adresse suivante :</w:t>
      </w:r>
    </w:p>
    <w:p w14:paraId="301B4BA8" w14:textId="77777777" w:rsidR="00106E29" w:rsidRPr="00976805" w:rsidRDefault="00944B8E" w:rsidP="00976805">
      <w:pPr>
        <w:ind w:left="4962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Œuvre Fédérale Les Amis des Aveugles et Malvoyants - ASBL  </w:t>
      </w:r>
    </w:p>
    <w:p w14:paraId="22323DEE" w14:textId="77777777" w:rsidR="00944B8E" w:rsidRPr="00976805" w:rsidRDefault="00944B8E" w:rsidP="00976805">
      <w:pPr>
        <w:ind w:left="4962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>Service Sports et Loisirs - Rue de la Barrière, 37 - 7011 Ghlin (Mons)</w:t>
      </w:r>
    </w:p>
    <w:p w14:paraId="2D327011" w14:textId="77777777" w:rsidR="003B0E96" w:rsidRDefault="003B0E96" w:rsidP="00976805">
      <w:pPr>
        <w:rPr>
          <w:rFonts w:asciiTheme="minorHAnsi" w:hAnsiTheme="minorHAnsi" w:cstheme="minorHAnsi"/>
          <w:sz w:val="20"/>
          <w:szCs w:val="20"/>
          <w:lang w:val="fr-BE"/>
        </w:rPr>
      </w:pPr>
    </w:p>
    <w:tbl>
      <w:tblPr>
        <w:tblpPr w:leftFromText="141" w:rightFromText="141" w:vertAnchor="page" w:horzAnchor="page" w:tblpXSpec="center" w:tblpY="3565"/>
        <w:tblW w:w="11165" w:type="dxa"/>
        <w:jc w:val="center"/>
        <w:tblLayout w:type="fixed"/>
        <w:tblLook w:val="01E0" w:firstRow="1" w:lastRow="1" w:firstColumn="1" w:lastColumn="1" w:noHBand="0" w:noVBand="0"/>
      </w:tblPr>
      <w:tblGrid>
        <w:gridCol w:w="7055"/>
        <w:gridCol w:w="266"/>
        <w:gridCol w:w="3844"/>
      </w:tblGrid>
      <w:tr w:rsidR="00BD1B74" w:rsidRPr="00106E29" w14:paraId="6E7231AE" w14:textId="77777777" w:rsidTr="006F0310">
        <w:trPr>
          <w:trHeight w:val="417"/>
          <w:jc w:val="center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5E15" w14:textId="77777777" w:rsidR="00BD1B74" w:rsidRPr="00106E29" w:rsidRDefault="00BD1B74" w:rsidP="006F0310">
            <w:pPr>
              <w:ind w:left="-284" w:hanging="142"/>
              <w:jc w:val="center"/>
              <w:rPr>
                <w:lang w:val="fr-BE"/>
              </w:rPr>
            </w:pPr>
            <w:r w:rsidRPr="00BD1B74">
              <w:rPr>
                <w:rFonts w:asciiTheme="minorHAnsi" w:hAnsiTheme="minorHAnsi" w:cstheme="minorHAnsi"/>
                <w:b/>
                <w:sz w:val="24"/>
                <w:szCs w:val="20"/>
                <w:lang w:val="fr-BE"/>
              </w:rPr>
              <w:t xml:space="preserve">   Equipe Amis des Aveugles</w:t>
            </w:r>
          </w:p>
        </w:tc>
      </w:tr>
      <w:tr w:rsidR="00BD1B74" w:rsidRPr="003B0E96" w14:paraId="10E0591D" w14:textId="77777777" w:rsidTr="006F0310">
        <w:trPr>
          <w:trHeight w:val="102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8C956" w14:textId="77777777" w:rsidR="00BD1B74" w:rsidRPr="00BD1B74" w:rsidRDefault="00BD1B74" w:rsidP="006F0310">
            <w:pPr>
              <w:ind w:left="-426" w:firstLine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Nom et </w:t>
            </w:r>
            <w:proofErr w:type="spellStart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prénom</w:t>
            </w:r>
            <w:proofErr w:type="spellEnd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BD1B74">
              <w:rPr>
                <w:rFonts w:asciiTheme="minorHAnsi" w:hAnsiTheme="minorHAnsi" w:cstheme="minorHAnsi"/>
                <w:sz w:val="20"/>
                <w:szCs w:val="20"/>
              </w:rPr>
              <w:t>(Majuscules)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5680BC16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7BA6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Sexe</w:t>
            </w:r>
            <w:proofErr w:type="spellEnd"/>
          </w:p>
        </w:tc>
      </w:tr>
      <w:tr w:rsidR="00BD1B74" w:rsidRPr="003B0E96" w14:paraId="600BBBCE" w14:textId="77777777" w:rsidTr="006F0310">
        <w:trPr>
          <w:trHeight w:val="288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09C75DCB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5E753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14:paraId="206825EF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683FFF0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Homme                   Femme</w:t>
            </w:r>
          </w:p>
          <w:p w14:paraId="20FE8A48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B74" w:rsidRPr="003B0E96" w14:paraId="688822B2" w14:textId="77777777" w:rsidTr="006F0310">
        <w:trPr>
          <w:trHeight w:val="288"/>
          <w:jc w:val="center"/>
        </w:trPr>
        <w:tc>
          <w:tcPr>
            <w:tcW w:w="7055" w:type="dxa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3D30AAE6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Date de naissance</w:t>
            </w:r>
          </w:p>
        </w:tc>
        <w:tc>
          <w:tcPr>
            <w:tcW w:w="266" w:type="dxa"/>
          </w:tcPr>
          <w:p w14:paraId="0F1903F6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DB9B601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GSM</w:t>
            </w:r>
          </w:p>
        </w:tc>
      </w:tr>
      <w:tr w:rsidR="00BD1B74" w:rsidRPr="003B0E96" w14:paraId="4CDDC988" w14:textId="77777777" w:rsidTr="006F0310">
        <w:trPr>
          <w:trHeight w:val="288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A7FACD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4D7924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14:paraId="532D3EC8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9CE5D4B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B74" w:rsidRPr="003B0E96" w14:paraId="7943E0AA" w14:textId="77777777" w:rsidTr="006F0310">
        <w:trPr>
          <w:trHeight w:val="288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94497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Adresse</w:t>
            </w:r>
            <w:proofErr w:type="spellEnd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postale</w:t>
            </w:r>
            <w:proofErr w:type="spellEnd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266" w:type="dxa"/>
          </w:tcPr>
          <w:p w14:paraId="74193B0E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8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06FB7F00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proofErr w:type="spellStart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>Adresse</w:t>
            </w:r>
            <w:proofErr w:type="spellEnd"/>
            <w:r w:rsidRPr="00BD1B7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mail </w:t>
            </w:r>
            <w:r w:rsidRPr="00BD1B74">
              <w:rPr>
                <w:rFonts w:asciiTheme="minorHAnsi" w:hAnsiTheme="minorHAnsi" w:cstheme="minorHAnsi"/>
                <w:sz w:val="20"/>
                <w:szCs w:val="20"/>
              </w:rPr>
              <w:t>(Majuscules)</w:t>
            </w:r>
          </w:p>
        </w:tc>
      </w:tr>
      <w:tr w:rsidR="00BD1B74" w:rsidRPr="003B0E96" w14:paraId="308347B5" w14:textId="77777777" w:rsidTr="006F0310">
        <w:trPr>
          <w:trHeight w:val="288"/>
          <w:jc w:val="center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EC668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E45F2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14:paraId="732E174C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0BC44" w14:textId="77777777" w:rsidR="00BD1B74" w:rsidRPr="003B0E96" w:rsidRDefault="00BD1B74" w:rsidP="006F0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B74" w:rsidRPr="006E36DB" w14:paraId="58E36836" w14:textId="77777777" w:rsidTr="006F0310">
        <w:trPr>
          <w:trHeight w:val="477"/>
          <w:jc w:val="center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2BDC6" w14:textId="77777777" w:rsidR="00BD1B74" w:rsidRPr="006F0310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</w:pPr>
            <w:r w:rsidRPr="006F0310"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  <w:t xml:space="preserve">Votre taille de t-shirt </w:t>
            </w:r>
          </w:p>
          <w:p w14:paraId="621738A8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2FE57C2B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S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M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L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XL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XXL</w:t>
            </w:r>
          </w:p>
          <w:p w14:paraId="11D9501F" w14:textId="77777777" w:rsidR="00BD1B74" w:rsidRPr="00BD2867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D1B74" w:rsidRPr="006E36DB" w14:paraId="5B78E3A1" w14:textId="77777777" w:rsidTr="006F0310">
        <w:trPr>
          <w:trHeight w:val="526"/>
          <w:jc w:val="center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21CD3D" w14:textId="77777777" w:rsidR="00BD1B74" w:rsidRPr="006F0310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</w:pPr>
            <w:r w:rsidRPr="006F0310"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  <w:t xml:space="preserve">Vous êtes                 </w:t>
            </w:r>
          </w:p>
          <w:p w14:paraId="56CB6D08" w14:textId="77777777" w:rsidR="00BD1B74" w:rsidRPr="006F0310" w:rsidRDefault="00BD1B74" w:rsidP="006F0310">
            <w:pPr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</w:pPr>
            <w:r w:rsidRPr="006F0310"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  <w:t xml:space="preserve">     </w:t>
            </w:r>
          </w:p>
          <w:p w14:paraId="5522BDDF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Voyant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Malvoyant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Non-voyant</w:t>
            </w:r>
          </w:p>
          <w:p w14:paraId="30DAF86B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D1B74" w:rsidRPr="00B2086C" w14:paraId="433519A2" w14:textId="77777777" w:rsidTr="006F0310">
        <w:trPr>
          <w:trHeight w:val="526"/>
          <w:jc w:val="center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1919F" w14:textId="77777777" w:rsidR="00BD1B74" w:rsidRPr="006E36DB" w:rsidRDefault="00BD1B74" w:rsidP="006F0310">
            <w:pPr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  <w:r w:rsidRPr="00BD1B74">
              <w:rPr>
                <w:rFonts w:asciiTheme="minorHAnsi" w:hAnsiTheme="minorHAnsi" w:cstheme="minorHAnsi"/>
                <w:b/>
                <w:sz w:val="22"/>
                <w:szCs w:val="20"/>
                <w:lang w:val="fr-BE"/>
              </w:rPr>
              <w:t>Si vous êtes non ou malvoyant, avez-vous un guide ?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6E36DB">
              <w:rPr>
                <w:rFonts w:asciiTheme="minorHAnsi" w:hAnsiTheme="minorHAnsi" w:cstheme="minorHAnsi"/>
                <w:sz w:val="18"/>
                <w:szCs w:val="20"/>
                <w:lang w:val="fr-FR"/>
              </w:rPr>
              <w:t>(Si oui, votre guide devra remplir un formulaire avec ses propres informations)</w:t>
            </w:r>
          </w:p>
          <w:p w14:paraId="00528CBD" w14:textId="77777777" w:rsidR="006E36DB" w:rsidRPr="006E36DB" w:rsidRDefault="006E36DB" w:rsidP="006F0310">
            <w:pPr>
              <w:rPr>
                <w:rFonts w:asciiTheme="minorHAnsi" w:hAnsiTheme="minorHAnsi" w:cstheme="minorHAnsi"/>
                <w:sz w:val="18"/>
                <w:szCs w:val="20"/>
                <w:lang w:val="fr-FR"/>
              </w:rPr>
            </w:pPr>
          </w:p>
          <w:p w14:paraId="67FC5D72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      Oui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  <w:p w14:paraId="5799D2B4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D1B74" w:rsidRPr="00106E29" w14:paraId="5CECCD1D" w14:textId="77777777" w:rsidTr="006F0310">
        <w:trPr>
          <w:trHeight w:val="453"/>
          <w:jc w:val="center"/>
        </w:trPr>
        <w:tc>
          <w:tcPr>
            <w:tcW w:w="111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253850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bookmarkStart w:id="0" w:name="_GoBack" w:colFirst="0" w:colLast="0"/>
            <w:r w:rsidRPr="00BD1B74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 xml:space="preserve">Si vous êtes non ou malvoyant, cherchez-vous un guide ?   </w:t>
            </w:r>
            <w:r w:rsidRPr="00BD1B7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            </w:t>
            </w:r>
          </w:p>
          <w:p w14:paraId="19EE3473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25EDC05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      Oui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  <w:p w14:paraId="6C2B8727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bookmarkEnd w:id="0"/>
      <w:tr w:rsidR="00BD1B74" w:rsidRPr="00106E29" w14:paraId="13D4477B" w14:textId="77777777" w:rsidTr="006F0310">
        <w:trPr>
          <w:trHeight w:val="453"/>
          <w:jc w:val="center"/>
        </w:trPr>
        <w:tc>
          <w:tcPr>
            <w:tcW w:w="111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85CBBF" w14:textId="77777777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BD1B74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Vous êtes en chaise roulante ?</w:t>
            </w:r>
          </w:p>
          <w:p w14:paraId="3EE61BAE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  </w:t>
            </w:r>
          </w:p>
          <w:p w14:paraId="1CC0AC05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      Oui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  <w:p w14:paraId="2693EC12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D1B74" w:rsidRPr="006E36DB" w14:paraId="47FC5BDB" w14:textId="77777777" w:rsidTr="006F0310">
        <w:trPr>
          <w:trHeight w:val="453"/>
          <w:jc w:val="center"/>
        </w:trPr>
        <w:tc>
          <w:tcPr>
            <w:tcW w:w="111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70476" w14:textId="11749221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D1B74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Notez une ou plusieurs tran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 xml:space="preserve">ches horaires qui vous conviennent </w:t>
            </w:r>
            <w:r w:rsidRPr="00BD1B7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BD1B7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 s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amedi 07 mai </w:t>
            </w:r>
            <w:r w:rsidRPr="00BD1B7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2016, 15h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 dimanche 08 mai </w:t>
            </w:r>
            <w:r w:rsidRPr="00BD1B7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2016, 15h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  <w:p w14:paraId="5B030758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1E3DAB10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3ED85476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37C8E7DE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3173F149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BD1B74" w:rsidRPr="00B2086C" w14:paraId="461E395E" w14:textId="77777777" w:rsidTr="006F0310">
        <w:trPr>
          <w:trHeight w:val="559"/>
          <w:jc w:val="center"/>
        </w:trPr>
        <w:tc>
          <w:tcPr>
            <w:tcW w:w="1116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E56" w14:textId="051E92DA" w:rsidR="00BD1B74" w:rsidRPr="00BD1B74" w:rsidRDefault="00BD1B74" w:rsidP="006F0310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BD1B74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Remarques, particularité à signaler</w:t>
            </w:r>
          </w:p>
          <w:p w14:paraId="7998E18B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79119C8F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33B01EF3" w14:textId="77777777" w:rsidR="00BD1B74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  <w:p w14:paraId="06A013A4" w14:textId="77777777" w:rsidR="00BD1B74" w:rsidRPr="00B2086C" w:rsidRDefault="00BD1B74" w:rsidP="006F0310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</w:tbl>
    <w:p w14:paraId="479FC538" w14:textId="77777777" w:rsidR="00BD1B74" w:rsidRDefault="00BD1B74" w:rsidP="00BD1B74">
      <w:pPr>
        <w:ind w:left="2552"/>
        <w:rPr>
          <w:rFonts w:asciiTheme="minorHAnsi" w:hAnsiTheme="minorHAnsi" w:cstheme="minorHAnsi"/>
          <w:b/>
          <w:sz w:val="32"/>
          <w:szCs w:val="20"/>
          <w:lang w:val="fr-BE"/>
        </w:rPr>
      </w:pPr>
    </w:p>
    <w:p w14:paraId="0302132C" w14:textId="584033E8" w:rsidR="00B07E31" w:rsidRPr="00BD1B74" w:rsidRDefault="00BD1B74" w:rsidP="007F1EA8">
      <w:pPr>
        <w:ind w:left="1985"/>
        <w:rPr>
          <w:rFonts w:asciiTheme="minorHAnsi" w:hAnsiTheme="minorHAnsi" w:cstheme="minorHAnsi"/>
          <w:sz w:val="22"/>
          <w:szCs w:val="20"/>
          <w:u w:val="single"/>
          <w:lang w:val="fr-BE"/>
        </w:rPr>
      </w:pPr>
      <w:r w:rsidRPr="00BD1B74">
        <w:rPr>
          <w:rFonts w:asciiTheme="minorHAnsi" w:hAnsiTheme="minorHAnsi" w:cstheme="minorHAnsi"/>
          <w:b/>
          <w:sz w:val="32"/>
          <w:szCs w:val="20"/>
          <w:lang w:val="fr-BE"/>
        </w:rPr>
        <w:t xml:space="preserve"> </w:t>
      </w:r>
      <w:r w:rsidRPr="00BD1B74">
        <w:rPr>
          <w:rFonts w:asciiTheme="minorHAnsi" w:hAnsiTheme="minorHAnsi" w:cstheme="minorHAnsi"/>
          <w:b/>
          <w:sz w:val="32"/>
          <w:szCs w:val="20"/>
          <w:u w:val="single"/>
          <w:lang w:val="fr-BE"/>
        </w:rPr>
        <w:t>Formulaire Relai</w:t>
      </w:r>
      <w:r w:rsidR="006F0310">
        <w:rPr>
          <w:rFonts w:asciiTheme="minorHAnsi" w:hAnsiTheme="minorHAnsi" w:cstheme="minorHAnsi"/>
          <w:b/>
          <w:sz w:val="32"/>
          <w:szCs w:val="20"/>
          <w:u w:val="single"/>
          <w:lang w:val="fr-BE"/>
        </w:rPr>
        <w:t>s</w:t>
      </w:r>
      <w:r w:rsidRPr="00BD1B74">
        <w:rPr>
          <w:rFonts w:asciiTheme="minorHAnsi" w:hAnsiTheme="minorHAnsi" w:cstheme="minorHAnsi"/>
          <w:b/>
          <w:sz w:val="32"/>
          <w:szCs w:val="20"/>
          <w:u w:val="single"/>
          <w:lang w:val="fr-BE"/>
        </w:rPr>
        <w:t xml:space="preserve"> pour la vie</w:t>
      </w:r>
      <w:r w:rsidR="00C8375B">
        <w:rPr>
          <w:rFonts w:asciiTheme="minorHAnsi" w:hAnsiTheme="minorHAnsi" w:cstheme="minorHAnsi"/>
          <w:b/>
          <w:sz w:val="32"/>
          <w:szCs w:val="20"/>
          <w:u w:val="single"/>
          <w:lang w:val="fr-BE"/>
        </w:rPr>
        <w:t xml:space="preserve"> 2016</w:t>
      </w:r>
    </w:p>
    <w:p w14:paraId="40DB013C" w14:textId="77777777" w:rsidR="007F1EA8" w:rsidRPr="00BD1B74" w:rsidRDefault="007F1EA8">
      <w:pPr>
        <w:ind w:left="1985" w:firstLine="142"/>
        <w:rPr>
          <w:rFonts w:asciiTheme="minorHAnsi" w:hAnsiTheme="minorHAnsi" w:cstheme="minorHAnsi"/>
          <w:sz w:val="22"/>
          <w:szCs w:val="20"/>
          <w:u w:val="single"/>
          <w:lang w:val="fr-BE"/>
        </w:rPr>
      </w:pPr>
    </w:p>
    <w:sectPr w:rsidR="007F1EA8" w:rsidRPr="00BD1B74" w:rsidSect="004F1160"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397E4" w14:textId="77777777" w:rsidR="00B07E31" w:rsidRDefault="00B07E31" w:rsidP="003B0E96">
      <w:pPr>
        <w:spacing w:before="0"/>
      </w:pPr>
      <w:r>
        <w:separator/>
      </w:r>
    </w:p>
  </w:endnote>
  <w:endnote w:type="continuationSeparator" w:id="0">
    <w:p w14:paraId="50D1876A" w14:textId="77777777" w:rsidR="00B07E31" w:rsidRDefault="00B07E31" w:rsidP="003B0E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2E0B" w14:textId="77777777" w:rsidR="00B07E31" w:rsidRDefault="00B07E31" w:rsidP="003B0E96">
      <w:pPr>
        <w:spacing w:before="0"/>
      </w:pPr>
      <w:r>
        <w:separator/>
      </w:r>
    </w:p>
  </w:footnote>
  <w:footnote w:type="continuationSeparator" w:id="0">
    <w:p w14:paraId="5E62F8F8" w14:textId="77777777" w:rsidR="00B07E31" w:rsidRDefault="00B07E31" w:rsidP="003B0E9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6"/>
    <w:rsid w:val="000B12C2"/>
    <w:rsid w:val="00106E29"/>
    <w:rsid w:val="00196540"/>
    <w:rsid w:val="002C22D3"/>
    <w:rsid w:val="00313D1A"/>
    <w:rsid w:val="00321382"/>
    <w:rsid w:val="00394D43"/>
    <w:rsid w:val="003B0E96"/>
    <w:rsid w:val="00467C4C"/>
    <w:rsid w:val="004F1160"/>
    <w:rsid w:val="006E36DB"/>
    <w:rsid w:val="006F0310"/>
    <w:rsid w:val="0075078F"/>
    <w:rsid w:val="007A4E0C"/>
    <w:rsid w:val="007B59AA"/>
    <w:rsid w:val="007F1EA8"/>
    <w:rsid w:val="008241A6"/>
    <w:rsid w:val="00944B8E"/>
    <w:rsid w:val="00976805"/>
    <w:rsid w:val="00A3666A"/>
    <w:rsid w:val="00B07E31"/>
    <w:rsid w:val="00B2086C"/>
    <w:rsid w:val="00B84AC0"/>
    <w:rsid w:val="00BD1B74"/>
    <w:rsid w:val="00BD2867"/>
    <w:rsid w:val="00C8375B"/>
    <w:rsid w:val="00CC20B0"/>
    <w:rsid w:val="00D63D94"/>
    <w:rsid w:val="00E139D3"/>
    <w:rsid w:val="00E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E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Policepardfau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Policepardfau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/>
  </w:style>
  <w:style w:type="paragraph" w:styleId="En-tte">
    <w:name w:val="header"/>
    <w:basedOn w:val="Normal"/>
    <w:link w:val="En-tteCar"/>
    <w:rsid w:val="003B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0E96"/>
    <w:rPr>
      <w:rFonts w:ascii="Century Gothic" w:hAnsi="Century Gothic" w:cs="Century Gothic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3B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0E96"/>
    <w:rPr>
      <w:rFonts w:ascii="Century Gothic" w:hAnsi="Century Gothic" w:cs="Century Gothic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3B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itre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itre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Policepardfau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Policepardfau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table" w:styleId="Grilledutableau">
    <w:name w:val="Table Grid"/>
    <w:basedOn w:val="TableauNormal"/>
    <w:rPr>
      <w:rFonts w:ascii="Century Gothic" w:hAnsi="Century Gothic"/>
      <w:sz w:val="16"/>
      <w:szCs w:val="16"/>
    </w:rPr>
    <w:tblPr/>
  </w:style>
  <w:style w:type="paragraph" w:styleId="En-tte">
    <w:name w:val="header"/>
    <w:basedOn w:val="Normal"/>
    <w:link w:val="En-tteCar"/>
    <w:rsid w:val="003B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0E96"/>
    <w:rPr>
      <w:rFonts w:ascii="Century Gothic" w:hAnsi="Century Gothic" w:cs="Century Gothic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rsid w:val="003B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0E96"/>
    <w:rPr>
      <w:rFonts w:ascii="Century Gothic" w:hAnsi="Century Gothic" w:cs="Century Gothic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3B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ports-loisirs@amisdesaveugl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M.Legzouli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86</TotalTime>
  <Pages>1</Pages>
  <Words>150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Personnes à contacter en cas d'urgence et fiche médicale de l'enfant</vt:lpstr>
    </vt:vector>
  </TitlesOfParts>
  <Company>Microsoft Corporation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Maryem Legzouli</dc:creator>
  <cp:lastModifiedBy>Maryem Legzouli</cp:lastModifiedBy>
  <cp:revision>8</cp:revision>
  <cp:lastPrinted>2016-04-08T11:34:00Z</cp:lastPrinted>
  <dcterms:created xsi:type="dcterms:W3CDTF">2016-04-08T13:11:00Z</dcterms:created>
  <dcterms:modified xsi:type="dcterms:W3CDTF">2016-04-12T13:00:00Z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TC010184101036</vt:lpwstr>
  </property>
</Properties>
</file>